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928"/>
        <w:gridCol w:w="4384"/>
      </w:tblGrid>
      <w:tr w:rsidR="00FB02AC" w:rsidRPr="00DC7920">
        <w:tc>
          <w:tcPr>
            <w:tcW w:w="4928" w:type="dxa"/>
          </w:tcPr>
          <w:p w:rsidR="00FB02AC" w:rsidRPr="00DC7920" w:rsidRDefault="00FB02AC" w:rsidP="0031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</w:tcPr>
          <w:p w:rsidR="00FB02AC" w:rsidRPr="00DC7920" w:rsidRDefault="00FB02AC" w:rsidP="00114FA7">
            <w:pPr>
              <w:spacing w:after="0" w:line="240" w:lineRule="auto"/>
              <w:ind w:left="4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FB02AC" w:rsidRDefault="00FB02AC" w:rsidP="00114FA7">
            <w:pPr>
              <w:spacing w:after="0" w:line="240" w:lineRule="auto"/>
              <w:ind w:left="4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езидиума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Гомельского областного</w:t>
            </w:r>
            <w:r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профсоюза  </w:t>
            </w:r>
          </w:p>
          <w:p w:rsidR="00FB02AC" w:rsidRPr="00DC7920" w:rsidRDefault="00FB02AC" w:rsidP="00114FA7">
            <w:pPr>
              <w:spacing w:after="0" w:line="240" w:lineRule="auto"/>
              <w:ind w:left="4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149</w:t>
            </w:r>
            <w:r w:rsidRPr="00DC79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02AC" w:rsidRPr="00DC7920">
        <w:tc>
          <w:tcPr>
            <w:tcW w:w="4928" w:type="dxa"/>
          </w:tcPr>
          <w:p w:rsidR="00FB02AC" w:rsidRPr="00DC7920" w:rsidRDefault="00FB02AC" w:rsidP="0031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</w:tcPr>
          <w:p w:rsidR="00FB02AC" w:rsidRPr="00DC7920" w:rsidRDefault="00FB02AC" w:rsidP="00317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2AC" w:rsidRPr="00DC7920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2AC" w:rsidRPr="00114FA7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2AC" w:rsidRPr="00114FA7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14FA7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FB02AC" w:rsidRPr="00DC7920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7920">
        <w:rPr>
          <w:rFonts w:ascii="Times New Roman" w:hAnsi="Times New Roman" w:cs="Times New Roman"/>
          <w:sz w:val="28"/>
          <w:szCs w:val="28"/>
          <w:lang w:eastAsia="ru-RU"/>
        </w:rPr>
        <w:t xml:space="preserve">о Почетной грамоте 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Гомельского областного</w:t>
      </w:r>
      <w:r w:rsidRPr="00DC7920">
        <w:rPr>
          <w:rFonts w:ascii="Times New Roman" w:hAnsi="Times New Roman" w:cs="Times New Roman"/>
          <w:sz w:val="28"/>
          <w:szCs w:val="28"/>
          <w:lang w:eastAsia="ru-RU"/>
        </w:rPr>
        <w:br/>
        <w:t>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920">
        <w:rPr>
          <w:rFonts w:ascii="Times New Roman" w:hAnsi="Times New Roman" w:cs="Times New Roman"/>
          <w:sz w:val="28"/>
          <w:szCs w:val="28"/>
          <w:lang w:eastAsia="ru-RU"/>
        </w:rPr>
        <w:t xml:space="preserve">Белорусского профсоюза </w:t>
      </w:r>
      <w:r w:rsidRPr="00DC7920">
        <w:rPr>
          <w:rFonts w:ascii="Times New Roman" w:hAnsi="Times New Roman" w:cs="Times New Roman"/>
          <w:sz w:val="28"/>
          <w:szCs w:val="28"/>
          <w:lang w:eastAsia="ru-RU"/>
        </w:rPr>
        <w:br/>
        <w:t>работников местной промышленности</w:t>
      </w:r>
      <w:r w:rsidRPr="00DC7920">
        <w:rPr>
          <w:rFonts w:ascii="Times New Roman" w:hAnsi="Times New Roman" w:cs="Times New Roman"/>
          <w:sz w:val="28"/>
          <w:szCs w:val="28"/>
          <w:lang w:eastAsia="ru-RU"/>
        </w:rPr>
        <w:br/>
        <w:t>и коммунально-бытовых предприятий</w:t>
      </w:r>
    </w:p>
    <w:p w:rsidR="00FB02AC" w:rsidRPr="00DC7920" w:rsidRDefault="00FB02AC" w:rsidP="00317598">
      <w:pPr>
        <w:pStyle w:val="p7"/>
        <w:spacing w:before="120" w:beforeAutospacing="0" w:after="120" w:afterAutospacing="0"/>
        <w:jc w:val="both"/>
        <w:rPr>
          <w:sz w:val="28"/>
          <w:szCs w:val="28"/>
        </w:rPr>
      </w:pPr>
    </w:p>
    <w:p w:rsidR="00FB02AC" w:rsidRPr="00DC7920" w:rsidRDefault="00FB02AC" w:rsidP="00317598">
      <w:pPr>
        <w:pStyle w:val="p7"/>
        <w:spacing w:before="120" w:beforeAutospacing="0" w:after="120" w:afterAutospacing="0"/>
        <w:jc w:val="both"/>
        <w:rPr>
          <w:sz w:val="28"/>
          <w:szCs w:val="28"/>
        </w:rPr>
      </w:pPr>
      <w:r w:rsidRPr="00DC7920">
        <w:rPr>
          <w:sz w:val="28"/>
          <w:szCs w:val="28"/>
        </w:rPr>
        <w:t>ОБЩИЕ ПОЛОЖЕНИЯ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1.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 xml:space="preserve">Настоящее Положение регулирует вопросы награждения Почетной грамотой </w:t>
      </w:r>
      <w:r>
        <w:rPr>
          <w:rStyle w:val="s1"/>
          <w:sz w:val="28"/>
          <w:szCs w:val="28"/>
        </w:rPr>
        <w:t>Гомельского областного</w:t>
      </w:r>
      <w:r w:rsidRPr="00DC7920">
        <w:rPr>
          <w:rStyle w:val="s1"/>
          <w:sz w:val="28"/>
          <w:szCs w:val="28"/>
        </w:rPr>
        <w:t xml:space="preserve"> комитета</w:t>
      </w:r>
      <w:r>
        <w:rPr>
          <w:rStyle w:val="s1"/>
          <w:sz w:val="28"/>
          <w:szCs w:val="28"/>
        </w:rPr>
        <w:t xml:space="preserve"> Белорусского</w:t>
      </w:r>
      <w:r w:rsidRPr="00DC7920">
        <w:rPr>
          <w:rStyle w:val="s1"/>
          <w:sz w:val="28"/>
          <w:szCs w:val="28"/>
        </w:rPr>
        <w:t xml:space="preserve"> профсоюза работников местной промышленности и коммунально-бытовых предприятий (далее – Почетная грамота).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2.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>Почетной грамотой награждаются:</w:t>
      </w:r>
    </w:p>
    <w:p w:rsidR="00FB02AC" w:rsidRPr="00DC7920" w:rsidRDefault="00FB02AC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члены отраслевого профсоюза, внесшие значительный вклад в развитие и организационное укрепление</w:t>
      </w:r>
      <w:r>
        <w:rPr>
          <w:rStyle w:val="s1"/>
          <w:sz w:val="28"/>
          <w:szCs w:val="28"/>
        </w:rPr>
        <w:t xml:space="preserve"> </w:t>
      </w:r>
      <w:r w:rsidRPr="00DC7920">
        <w:rPr>
          <w:rStyle w:val="s1"/>
          <w:sz w:val="28"/>
          <w:szCs w:val="28"/>
        </w:rPr>
        <w:t>отраслевого профсоюза, в ра</w:t>
      </w:r>
      <w:r>
        <w:rPr>
          <w:rStyle w:val="s1"/>
          <w:sz w:val="28"/>
          <w:szCs w:val="28"/>
        </w:rPr>
        <w:t>звитие социального партнерства, ветераны профсоюзного движения</w:t>
      </w:r>
      <w:r w:rsidRPr="00DC7920">
        <w:rPr>
          <w:rStyle w:val="s1"/>
          <w:sz w:val="28"/>
          <w:szCs w:val="28"/>
        </w:rPr>
        <w:t>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3. Члены отраслевого профсоюза, представляемые к награждению Почетной грамотой, должны отвечать следующим требованиям: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членство в отраслевом профсоюзе не менее 5 лет;</w:t>
      </w:r>
    </w:p>
    <w:p w:rsidR="00FB02AC" w:rsidRPr="00DC7920" w:rsidRDefault="00FB02AC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являться активными и инициативными членами первичной профсоюзной организации, профактивистами, участниками профсоюзного движения и деятельности, имеющи</w:t>
      </w:r>
      <w:r>
        <w:rPr>
          <w:rStyle w:val="s1"/>
          <w:sz w:val="28"/>
          <w:szCs w:val="28"/>
        </w:rPr>
        <w:t>ми</w:t>
      </w:r>
      <w:r w:rsidRPr="00DC7920">
        <w:rPr>
          <w:rStyle w:val="s1"/>
          <w:sz w:val="28"/>
          <w:szCs w:val="28"/>
        </w:rPr>
        <w:t xml:space="preserve"> конкретный участок профсоюзной работы и ответственности;</w:t>
      </w:r>
    </w:p>
    <w:p w:rsidR="00FB02AC" w:rsidRPr="00DC7920" w:rsidRDefault="00FB02AC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проводить целенаправленную работу по вовлечению в профсоюз молодежи;</w:t>
      </w:r>
    </w:p>
    <w:p w:rsidR="00FB02AC" w:rsidRPr="00DC7920" w:rsidRDefault="00FB02AC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представлять организации, имеющие высокий охват профсоюзным членством, рост численности членов профсоюзной организации, соблюдающие уставные требования и внутрипрофсоюзную дисциплину, обеспечивающие коллегиальность и гласность в работе Профсоюза (при награждении председателей первичных профсоюзных организаций и их заместителей, руководителей организаций);</w:t>
      </w:r>
    </w:p>
    <w:p w:rsidR="00FB02AC" w:rsidRPr="00DC7920" w:rsidRDefault="00FB02AC" w:rsidP="003917F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sz w:val="28"/>
          <w:szCs w:val="28"/>
        </w:rPr>
        <w:t>содействовать духовно-патриотическому воспитанию молодежи отрасли, формированию у нее правовой культуры, мотивации к осознанному, ответственному и активному участию в профсоюзной деятельности, общественной жизни, служить личным примером для других членов профсоюзного движения.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sz w:val="28"/>
          <w:szCs w:val="28"/>
        </w:rPr>
        <w:t>4. Члены отраслевого профсоюза, награжденные Почетной грамотой, могут представляться повторно к награждению не ранее, чем через 5</w:t>
      </w:r>
      <w:r>
        <w:rPr>
          <w:sz w:val="28"/>
          <w:szCs w:val="28"/>
        </w:rPr>
        <w:t xml:space="preserve"> </w:t>
      </w:r>
      <w:r w:rsidRPr="00DC7920">
        <w:rPr>
          <w:sz w:val="28"/>
          <w:szCs w:val="28"/>
        </w:rPr>
        <w:t>лет.</w:t>
      </w:r>
    </w:p>
    <w:p w:rsidR="00FB02AC" w:rsidRPr="00DC7920" w:rsidRDefault="00FB02AC" w:rsidP="00317598">
      <w:pPr>
        <w:pStyle w:val="p11"/>
        <w:spacing w:before="120" w:beforeAutospacing="0" w:after="120" w:afterAutospacing="0"/>
        <w:jc w:val="both"/>
        <w:rPr>
          <w:rStyle w:val="s1"/>
          <w:sz w:val="28"/>
          <w:szCs w:val="28"/>
        </w:rPr>
      </w:pPr>
    </w:p>
    <w:p w:rsidR="00FB02AC" w:rsidRPr="00DC7920" w:rsidRDefault="00FB02AC" w:rsidP="00317598">
      <w:pPr>
        <w:pStyle w:val="p11"/>
        <w:spacing w:before="120" w:beforeAutospacing="0" w:after="120" w:afterAutospacing="0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ПОРЯДОК ПРЕДСТАВЛЕНИЯ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rStyle w:val="s1"/>
          <w:sz w:val="28"/>
          <w:szCs w:val="28"/>
        </w:rPr>
      </w:pPr>
      <w:r w:rsidRPr="00DC7920">
        <w:rPr>
          <w:rStyle w:val="s1"/>
          <w:sz w:val="28"/>
          <w:szCs w:val="28"/>
        </w:rPr>
        <w:t>5. Ходатайств</w:t>
      </w:r>
      <w:r>
        <w:rPr>
          <w:rStyle w:val="s1"/>
          <w:sz w:val="28"/>
          <w:szCs w:val="28"/>
        </w:rPr>
        <w:t>о</w:t>
      </w:r>
      <w:r w:rsidRPr="00DC7920">
        <w:rPr>
          <w:rStyle w:val="s1"/>
          <w:sz w:val="28"/>
          <w:szCs w:val="28"/>
        </w:rPr>
        <w:t xml:space="preserve"> о награждении Почетной грамотой член</w:t>
      </w:r>
      <w:r>
        <w:rPr>
          <w:rStyle w:val="s1"/>
          <w:sz w:val="28"/>
          <w:szCs w:val="28"/>
        </w:rPr>
        <w:t>а</w:t>
      </w:r>
      <w:r w:rsidRPr="00DC7920">
        <w:rPr>
          <w:rStyle w:val="s1"/>
          <w:sz w:val="28"/>
          <w:szCs w:val="28"/>
        </w:rPr>
        <w:t xml:space="preserve"> профсоюза, наградн</w:t>
      </w:r>
      <w:r>
        <w:rPr>
          <w:rStyle w:val="s1"/>
          <w:sz w:val="28"/>
          <w:szCs w:val="28"/>
        </w:rPr>
        <w:t>ой</w:t>
      </w:r>
      <w:r w:rsidRPr="00DC7920">
        <w:rPr>
          <w:rStyle w:val="s1"/>
          <w:sz w:val="28"/>
          <w:szCs w:val="28"/>
        </w:rPr>
        <w:t xml:space="preserve"> лист установленной форм</w:t>
      </w:r>
      <w:r>
        <w:rPr>
          <w:rStyle w:val="s1"/>
          <w:sz w:val="28"/>
          <w:szCs w:val="28"/>
        </w:rPr>
        <w:t>ы (приложение 1) представляются</w:t>
      </w:r>
      <w:r w:rsidRPr="00DC7920">
        <w:rPr>
          <w:rStyle w:val="s1"/>
          <w:sz w:val="28"/>
          <w:szCs w:val="28"/>
        </w:rPr>
        <w:t xml:space="preserve"> первичн</w:t>
      </w:r>
      <w:r>
        <w:rPr>
          <w:rStyle w:val="s1"/>
          <w:sz w:val="28"/>
          <w:szCs w:val="28"/>
        </w:rPr>
        <w:t>ой</w:t>
      </w:r>
      <w:r w:rsidRPr="00DC7920">
        <w:rPr>
          <w:rStyle w:val="s1"/>
          <w:sz w:val="28"/>
          <w:szCs w:val="28"/>
        </w:rPr>
        <w:t xml:space="preserve"> профсоюзн</w:t>
      </w:r>
      <w:r>
        <w:rPr>
          <w:rStyle w:val="s1"/>
          <w:sz w:val="28"/>
          <w:szCs w:val="28"/>
        </w:rPr>
        <w:t>ой</w:t>
      </w:r>
      <w:r w:rsidRPr="00DC7920">
        <w:rPr>
          <w:rStyle w:val="s1"/>
          <w:sz w:val="28"/>
          <w:szCs w:val="28"/>
        </w:rPr>
        <w:t xml:space="preserve"> организаци</w:t>
      </w:r>
      <w:r>
        <w:rPr>
          <w:rStyle w:val="s1"/>
          <w:sz w:val="28"/>
          <w:szCs w:val="28"/>
        </w:rPr>
        <w:t>ей</w:t>
      </w:r>
      <w:r w:rsidRPr="00DC7920">
        <w:rPr>
          <w:rStyle w:val="s1"/>
          <w:sz w:val="28"/>
          <w:szCs w:val="28"/>
        </w:rPr>
        <w:t>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6.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>Материалы по награждению Почетной грамотой представляются в </w:t>
      </w:r>
      <w:r>
        <w:rPr>
          <w:rStyle w:val="s1"/>
          <w:sz w:val="28"/>
          <w:szCs w:val="28"/>
        </w:rPr>
        <w:t>областной</w:t>
      </w:r>
      <w:r w:rsidRPr="00DC7920">
        <w:rPr>
          <w:rStyle w:val="s1"/>
          <w:sz w:val="28"/>
          <w:szCs w:val="28"/>
        </w:rPr>
        <w:t xml:space="preserve"> комитет профсоюза не позднее, чем за месяц до планируемой даты награждения.</w:t>
      </w:r>
    </w:p>
    <w:p w:rsidR="00FB02AC" w:rsidRPr="00DC7920" w:rsidRDefault="00FB02AC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7</w:t>
      </w:r>
      <w:r w:rsidRPr="00DC7920">
        <w:rPr>
          <w:sz w:val="28"/>
          <w:szCs w:val="28"/>
        </w:rPr>
        <w:t>.</w:t>
      </w:r>
      <w:r w:rsidRPr="00DC792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Непр</w:t>
      </w:r>
      <w:r w:rsidRPr="00DC7920">
        <w:rPr>
          <w:sz w:val="28"/>
          <w:szCs w:val="28"/>
        </w:rPr>
        <w:t xml:space="preserve">авильно оформленные </w:t>
      </w:r>
      <w:r>
        <w:rPr>
          <w:sz w:val="28"/>
          <w:szCs w:val="28"/>
        </w:rPr>
        <w:t>д</w:t>
      </w:r>
      <w:r w:rsidRPr="00DC7920">
        <w:rPr>
          <w:sz w:val="28"/>
          <w:szCs w:val="28"/>
        </w:rPr>
        <w:t xml:space="preserve">окументы на награждаемого не рассматриваются, не возвращаются, решения не выносятся. 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sz w:val="28"/>
          <w:szCs w:val="28"/>
        </w:rPr>
        <w:t>8.</w:t>
      </w:r>
      <w:r w:rsidRPr="00DC7920">
        <w:rPr>
          <w:sz w:val="28"/>
          <w:szCs w:val="28"/>
          <w:lang w:val="en-US"/>
        </w:rPr>
        <w:t> </w:t>
      </w:r>
      <w:r w:rsidRPr="00DC792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>областного</w:t>
      </w:r>
      <w:r w:rsidRPr="00DC7920">
        <w:rPr>
          <w:sz w:val="28"/>
          <w:szCs w:val="28"/>
        </w:rPr>
        <w:t xml:space="preserve"> комитета профсоюза на своем заседании рассматривает весь пакет документов, представленных для награждения, и принимает свое свободное независимое решение о награждении Почетной грамотой.</w:t>
      </w:r>
    </w:p>
    <w:p w:rsidR="00FB02AC" w:rsidRPr="00DC7920" w:rsidRDefault="00FB02AC" w:rsidP="00317598">
      <w:pPr>
        <w:pStyle w:val="p6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9.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 xml:space="preserve">Решение о награждении Почетной грамотой оформляется постановлением </w:t>
      </w:r>
      <w:r>
        <w:rPr>
          <w:rStyle w:val="s1"/>
          <w:sz w:val="28"/>
          <w:szCs w:val="28"/>
        </w:rPr>
        <w:t>п</w:t>
      </w:r>
      <w:r w:rsidRPr="00DC7920">
        <w:rPr>
          <w:rStyle w:val="s1"/>
          <w:sz w:val="28"/>
          <w:szCs w:val="28"/>
        </w:rPr>
        <w:t xml:space="preserve">резидиума </w:t>
      </w:r>
      <w:r>
        <w:rPr>
          <w:rStyle w:val="s1"/>
          <w:sz w:val="28"/>
          <w:szCs w:val="28"/>
        </w:rPr>
        <w:t>Гомельского областного</w:t>
      </w:r>
      <w:r w:rsidRPr="00DC7920">
        <w:rPr>
          <w:rStyle w:val="s1"/>
          <w:sz w:val="28"/>
          <w:szCs w:val="28"/>
        </w:rPr>
        <w:t xml:space="preserve"> комитета Белорусского профсоюза работников местной промышленности и коммунально-бытовых предприятий.</w:t>
      </w:r>
    </w:p>
    <w:p w:rsidR="00FB02AC" w:rsidRPr="00DC7920" w:rsidRDefault="00FB02AC" w:rsidP="00317598">
      <w:pPr>
        <w:pStyle w:val="p8"/>
        <w:spacing w:before="120" w:beforeAutospacing="0" w:after="120" w:afterAutospacing="0"/>
        <w:jc w:val="both"/>
        <w:rPr>
          <w:rStyle w:val="s1"/>
          <w:sz w:val="28"/>
          <w:szCs w:val="28"/>
        </w:rPr>
      </w:pPr>
    </w:p>
    <w:p w:rsidR="00FB02AC" w:rsidRPr="00DC7920" w:rsidRDefault="00FB02AC" w:rsidP="00317598">
      <w:pPr>
        <w:pStyle w:val="p8"/>
        <w:spacing w:before="120" w:beforeAutospacing="0" w:after="120" w:afterAutospacing="0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ПОРЯДОК НАГРАЖДЕНИЯ</w:t>
      </w:r>
    </w:p>
    <w:p w:rsidR="00FB02AC" w:rsidRPr="00DC7920" w:rsidRDefault="00FB02AC" w:rsidP="00317598">
      <w:pPr>
        <w:pStyle w:val="p12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 xml:space="preserve">10. Почетная грамота вручается председателем </w:t>
      </w:r>
      <w:r>
        <w:rPr>
          <w:rStyle w:val="s1"/>
          <w:sz w:val="28"/>
          <w:szCs w:val="28"/>
        </w:rPr>
        <w:t>областного</w:t>
      </w:r>
      <w:r w:rsidRPr="00DC7920">
        <w:rPr>
          <w:rStyle w:val="s1"/>
          <w:sz w:val="28"/>
          <w:szCs w:val="28"/>
        </w:rPr>
        <w:t xml:space="preserve"> комитета профсоюза либо по его поручению другими членами президиума </w:t>
      </w:r>
      <w:r>
        <w:rPr>
          <w:rStyle w:val="s1"/>
          <w:sz w:val="28"/>
          <w:szCs w:val="28"/>
        </w:rPr>
        <w:t>областного</w:t>
      </w:r>
      <w:r w:rsidRPr="00DC7920">
        <w:rPr>
          <w:rStyle w:val="s1"/>
          <w:sz w:val="28"/>
          <w:szCs w:val="28"/>
        </w:rPr>
        <w:t xml:space="preserve"> комитета профсоюза в торжественной обстановке.</w:t>
      </w:r>
    </w:p>
    <w:p w:rsidR="00FB02AC" w:rsidRPr="00DC7920" w:rsidRDefault="00FB02AC" w:rsidP="00317598">
      <w:pPr>
        <w:pStyle w:val="p13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11.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rStyle w:val="s1"/>
          <w:sz w:val="28"/>
          <w:szCs w:val="28"/>
        </w:rPr>
        <w:t>Работникам</w:t>
      </w:r>
      <w:r>
        <w:rPr>
          <w:rStyle w:val="s1"/>
          <w:sz w:val="28"/>
          <w:szCs w:val="28"/>
        </w:rPr>
        <w:t xml:space="preserve">, </w:t>
      </w:r>
      <w:r w:rsidRPr="00DC7920">
        <w:rPr>
          <w:rStyle w:val="s1"/>
          <w:sz w:val="28"/>
          <w:szCs w:val="28"/>
        </w:rPr>
        <w:t>награжденным  Почетной грамотой, выплачивается вознаграждение в</w:t>
      </w:r>
      <w:r>
        <w:rPr>
          <w:rStyle w:val="s1"/>
          <w:sz w:val="28"/>
          <w:szCs w:val="28"/>
        </w:rPr>
        <w:t xml:space="preserve"> </w:t>
      </w:r>
      <w:r w:rsidRPr="00DC7920">
        <w:rPr>
          <w:rStyle w:val="s1"/>
          <w:sz w:val="28"/>
          <w:szCs w:val="28"/>
        </w:rPr>
        <w:t xml:space="preserve">размере </w:t>
      </w:r>
      <w:r>
        <w:rPr>
          <w:rStyle w:val="s1"/>
          <w:sz w:val="28"/>
          <w:szCs w:val="28"/>
        </w:rPr>
        <w:t>пяти</w:t>
      </w:r>
      <w:r w:rsidRPr="00DC7920">
        <w:rPr>
          <w:rStyle w:val="s1"/>
          <w:sz w:val="28"/>
          <w:szCs w:val="28"/>
        </w:rPr>
        <w:t xml:space="preserve"> базовых величин за счет средств </w:t>
      </w:r>
      <w:r>
        <w:rPr>
          <w:rStyle w:val="s1"/>
          <w:sz w:val="28"/>
          <w:szCs w:val="28"/>
        </w:rPr>
        <w:t>областного</w:t>
      </w:r>
      <w:r w:rsidRPr="00DC7920">
        <w:rPr>
          <w:rStyle w:val="s1"/>
          <w:sz w:val="28"/>
          <w:szCs w:val="28"/>
        </w:rPr>
        <w:t xml:space="preserve"> комитета</w:t>
      </w:r>
      <w:r>
        <w:rPr>
          <w:rStyle w:val="s1"/>
          <w:sz w:val="28"/>
          <w:szCs w:val="28"/>
        </w:rPr>
        <w:t xml:space="preserve"> профсоюза</w:t>
      </w:r>
      <w:r w:rsidRPr="00DC7920">
        <w:rPr>
          <w:rStyle w:val="s1"/>
          <w:sz w:val="28"/>
          <w:szCs w:val="28"/>
        </w:rPr>
        <w:t>.</w:t>
      </w:r>
    </w:p>
    <w:p w:rsidR="00FB02AC" w:rsidRPr="00DC7920" w:rsidRDefault="00FB02AC" w:rsidP="00317598">
      <w:pPr>
        <w:pStyle w:val="p9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C7920">
        <w:rPr>
          <w:rStyle w:val="s1"/>
          <w:sz w:val="28"/>
          <w:szCs w:val="28"/>
        </w:rPr>
        <w:t>12.</w:t>
      </w:r>
      <w:r w:rsidRPr="00DC7920">
        <w:rPr>
          <w:rStyle w:val="s1"/>
          <w:sz w:val="28"/>
          <w:szCs w:val="28"/>
          <w:lang w:val="en-US"/>
        </w:rPr>
        <w:t> </w:t>
      </w:r>
      <w:r w:rsidRPr="00DC7920">
        <w:rPr>
          <w:sz w:val="28"/>
          <w:szCs w:val="28"/>
        </w:rPr>
        <w:t xml:space="preserve">Учет лиц, награжденных Почетной грамотой, ведется </w:t>
      </w:r>
      <w:r>
        <w:rPr>
          <w:sz w:val="28"/>
          <w:szCs w:val="28"/>
        </w:rPr>
        <w:t>областным</w:t>
      </w:r>
      <w:r w:rsidRPr="00DC7920">
        <w:rPr>
          <w:sz w:val="28"/>
          <w:szCs w:val="28"/>
        </w:rPr>
        <w:t xml:space="preserve"> комитетом профсоюза.</w:t>
      </w:r>
    </w:p>
    <w:p w:rsidR="00FB02AC" w:rsidRDefault="00FB02AC" w:rsidP="00317598">
      <w:pPr>
        <w:spacing w:before="120" w:after="120" w:line="240" w:lineRule="auto"/>
      </w:pPr>
    </w:p>
    <w:p w:rsidR="00FB02AC" w:rsidRDefault="00FB02AC" w:rsidP="00317598">
      <w:pPr>
        <w:spacing w:before="120" w:after="120" w:line="240" w:lineRule="auto"/>
      </w:pPr>
    </w:p>
    <w:p w:rsidR="00FB02AC" w:rsidRDefault="00FB02AC" w:rsidP="00317598">
      <w:pPr>
        <w:spacing w:before="120" w:after="120" w:line="240" w:lineRule="auto"/>
      </w:pPr>
    </w:p>
    <w:p w:rsidR="00FB02AC" w:rsidRPr="00F0475E" w:rsidRDefault="00FB02AC" w:rsidP="00317598">
      <w:pPr>
        <w:spacing w:before="120" w:after="120" w:line="240" w:lineRule="auto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B02AC" w:rsidRPr="00B072F4">
        <w:tc>
          <w:tcPr>
            <w:tcW w:w="4785" w:type="dxa"/>
          </w:tcPr>
          <w:p w:rsidR="00FB02AC" w:rsidRPr="00B072F4" w:rsidRDefault="00FB02AC" w:rsidP="00B072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B02AC" w:rsidRDefault="00FB02AC" w:rsidP="00B072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C" w:rsidRDefault="00FB02AC" w:rsidP="00B072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C" w:rsidRDefault="00FB02AC" w:rsidP="00B072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AC" w:rsidRPr="0018063E" w:rsidRDefault="00FB02AC" w:rsidP="00180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6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02AC" w:rsidRPr="00B072F4" w:rsidRDefault="00FB02AC" w:rsidP="00DC7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3E">
              <w:rPr>
                <w:rFonts w:ascii="Times New Roman" w:hAnsi="Times New Roman" w:cs="Times New Roman"/>
                <w:sz w:val="28"/>
                <w:szCs w:val="28"/>
              </w:rPr>
              <w:t>К Положению о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063E">
              <w:rPr>
                <w:rFonts w:ascii="Times New Roman" w:hAnsi="Times New Roman" w:cs="Times New Roman"/>
                <w:sz w:val="28"/>
                <w:szCs w:val="28"/>
              </w:rPr>
              <w:t>тной грамоте Гомельского областного комитета Белорусского профсоюза работников местной промышленности и коммунально-бытовых предприятий</w:t>
            </w:r>
          </w:p>
        </w:tc>
      </w:tr>
    </w:tbl>
    <w:p w:rsidR="00FB02AC" w:rsidRDefault="00FB02AC" w:rsidP="00642F4F"/>
    <w:p w:rsidR="00FB02AC" w:rsidRPr="0074761E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61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4761E">
        <w:rPr>
          <w:rFonts w:ascii="Times New Roman" w:hAnsi="Times New Roman" w:cs="Times New Roman"/>
          <w:sz w:val="24"/>
          <w:szCs w:val="24"/>
        </w:rPr>
        <w:t>___</w:t>
      </w: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61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Pr="0074761E">
        <w:rPr>
          <w:rFonts w:ascii="Times New Roman" w:hAnsi="Times New Roman" w:cs="Times New Roman"/>
          <w:sz w:val="24"/>
          <w:szCs w:val="24"/>
        </w:rPr>
        <w:t xml:space="preserve">профсоюзной </w:t>
      </w: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61E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61E">
        <w:rPr>
          <w:rFonts w:ascii="Times New Roman" w:hAnsi="Times New Roman" w:cs="Times New Roman"/>
          <w:sz w:val="24"/>
          <w:szCs w:val="24"/>
        </w:rPr>
        <w:t>представляющей к награждению)</w:t>
      </w: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2AC" w:rsidRPr="0074761E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2AC" w:rsidRPr="0074761E" w:rsidRDefault="00FB02AC" w:rsidP="00317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AC" w:rsidRPr="0018063E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AC" w:rsidRPr="0018063E" w:rsidRDefault="00FB02AC" w:rsidP="0031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FB02AC" w:rsidRPr="0018063E" w:rsidRDefault="00FB02AC" w:rsidP="0031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 xml:space="preserve">1. Фамилия, имя,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063E">
        <w:rPr>
          <w:rFonts w:ascii="Times New Roman" w:hAnsi="Times New Roman" w:cs="Times New Roman"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 xml:space="preserve">2. Должность, место работы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_____________________________________________________________________3. Год, месяц, число рождения</w:t>
      </w:r>
      <w:r>
        <w:rPr>
          <w:rFonts w:ascii="Times New Roman" w:hAnsi="Times New Roman" w:cs="Times New Roman"/>
          <w:sz w:val="28"/>
          <w:szCs w:val="28"/>
        </w:rPr>
        <w:t xml:space="preserve">  ______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4.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B02AC" w:rsidRPr="0018063E" w:rsidRDefault="00FB02AC" w:rsidP="00364AA7">
      <w:pPr>
        <w:spacing w:before="120" w:after="12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8063E">
        <w:rPr>
          <w:rFonts w:ascii="Times New Roman" w:hAnsi="Times New Roman" w:cs="Times New Roman"/>
          <w:sz w:val="24"/>
          <w:szCs w:val="24"/>
        </w:rPr>
        <w:t>(название учебного заведения, год окончания, специальность)</w:t>
      </w:r>
    </w:p>
    <w:p w:rsidR="00FB02AC" w:rsidRPr="0018063E" w:rsidRDefault="00FB02AC" w:rsidP="00364AA7">
      <w:pPr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5. Сколько лет и какую работу выполняет в профсоюзной организации (</w:t>
      </w:r>
      <w:r w:rsidRPr="00364AA7">
        <w:rPr>
          <w:rFonts w:ascii="Times New Roman" w:hAnsi="Times New Roman" w:cs="Times New Roman"/>
          <w:sz w:val="24"/>
          <w:szCs w:val="24"/>
        </w:rPr>
        <w:t>для профсоюзных работников)  __________________________________________</w:t>
      </w:r>
    </w:p>
    <w:p w:rsidR="00FB02AC" w:rsidRPr="0018063E" w:rsidRDefault="00FB02AC" w:rsidP="00364AA7">
      <w:pPr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6. Заслуги, за которые представляется к награждению (</w:t>
      </w:r>
      <w:r w:rsidRPr="00364AA7">
        <w:rPr>
          <w:rFonts w:ascii="Times New Roman" w:hAnsi="Times New Roman" w:cs="Times New Roman"/>
          <w:sz w:val="24"/>
          <w:szCs w:val="24"/>
        </w:rPr>
        <w:t xml:space="preserve">дать краткую </w:t>
      </w:r>
      <w:bookmarkStart w:id="0" w:name="_GoBack"/>
      <w:bookmarkEnd w:id="0"/>
      <w:r w:rsidRPr="00364AA7">
        <w:rPr>
          <w:rFonts w:ascii="Times New Roman" w:hAnsi="Times New Roman" w:cs="Times New Roman"/>
          <w:sz w:val="24"/>
          <w:szCs w:val="24"/>
        </w:rPr>
        <w:t>характеристику работника)</w:t>
      </w:r>
      <w:r w:rsidRPr="0018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8063E">
        <w:rPr>
          <w:rFonts w:ascii="Times New Roman" w:hAnsi="Times New Roman" w:cs="Times New Roman"/>
          <w:sz w:val="28"/>
          <w:szCs w:val="28"/>
        </w:rPr>
        <w:t>_</w:t>
      </w:r>
    </w:p>
    <w:p w:rsidR="00FB02AC" w:rsidRDefault="00FB02AC" w:rsidP="00364AA7">
      <w:pPr>
        <w:spacing w:before="120" w:after="12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2AC" w:rsidRPr="0018063E" w:rsidRDefault="00FB02AC" w:rsidP="00364AA7">
      <w:pPr>
        <w:spacing w:before="120" w:after="12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 xml:space="preserve">7. Какими профсоюзными наградами награждался и когда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02AC" w:rsidRPr="0018063E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_____________________________________________________________________8. Место жительства,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806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B02AC" w:rsidRDefault="00FB02AC" w:rsidP="0031759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02AC" w:rsidRPr="0018063E" w:rsidRDefault="00FB02AC" w:rsidP="00364AA7">
      <w:pPr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63E">
        <w:rPr>
          <w:rFonts w:ascii="Times New Roman" w:hAnsi="Times New Roman" w:cs="Times New Roman"/>
          <w:sz w:val="28"/>
          <w:szCs w:val="28"/>
        </w:rPr>
        <w:t xml:space="preserve">Представляется к награждению </w:t>
      </w:r>
      <w:r>
        <w:rPr>
          <w:rFonts w:ascii="Times New Roman" w:hAnsi="Times New Roman" w:cs="Times New Roman"/>
          <w:sz w:val="28"/>
          <w:szCs w:val="28"/>
        </w:rPr>
        <w:t>Почетной грамотой Гомельского областного комитета Белорусского профсоюза работников местной промышленности и коммунально-бытовых предприятий.</w:t>
      </w:r>
    </w:p>
    <w:p w:rsidR="00FB02AC" w:rsidRPr="0018063E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Председатель п</w:t>
      </w:r>
      <w:r>
        <w:rPr>
          <w:rFonts w:ascii="Times New Roman" w:hAnsi="Times New Roman" w:cs="Times New Roman"/>
          <w:sz w:val="28"/>
          <w:szCs w:val="28"/>
        </w:rPr>
        <w:t>ервичной п</w:t>
      </w:r>
      <w:r w:rsidRPr="0018063E">
        <w:rPr>
          <w:rFonts w:ascii="Times New Roman" w:hAnsi="Times New Roman" w:cs="Times New Roman"/>
          <w:sz w:val="28"/>
          <w:szCs w:val="28"/>
        </w:rPr>
        <w:t>рофсоюзно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063E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06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63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Ф.И.О.  </w:t>
      </w:r>
    </w:p>
    <w:p w:rsidR="00FB02AC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AC" w:rsidRPr="0018063E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8063E">
        <w:rPr>
          <w:rFonts w:ascii="Times New Roman" w:hAnsi="Times New Roman" w:cs="Times New Roman"/>
          <w:sz w:val="28"/>
          <w:szCs w:val="28"/>
        </w:rPr>
        <w:t>.П.</w:t>
      </w:r>
    </w:p>
    <w:p w:rsidR="00FB02AC" w:rsidRPr="0018063E" w:rsidRDefault="00FB02AC" w:rsidP="00317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3E">
        <w:rPr>
          <w:rFonts w:ascii="Times New Roman" w:hAnsi="Times New Roman" w:cs="Times New Roman"/>
          <w:sz w:val="28"/>
          <w:szCs w:val="28"/>
        </w:rPr>
        <w:t>________________20</w:t>
      </w:r>
      <w:r>
        <w:rPr>
          <w:rFonts w:ascii="Times New Roman" w:hAnsi="Times New Roman" w:cs="Times New Roman"/>
          <w:sz w:val="28"/>
          <w:szCs w:val="28"/>
        </w:rPr>
        <w:t>___ г.</w:t>
      </w:r>
    </w:p>
    <w:sectPr w:rsidR="00FB02AC" w:rsidRPr="0018063E" w:rsidSect="006F4273">
      <w:headerReference w:type="default" r:id="rId6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AC" w:rsidRDefault="00FB02AC" w:rsidP="0045791B">
      <w:pPr>
        <w:spacing w:after="0" w:line="240" w:lineRule="auto"/>
      </w:pPr>
      <w:r>
        <w:separator/>
      </w:r>
    </w:p>
  </w:endnote>
  <w:endnote w:type="continuationSeparator" w:id="0">
    <w:p w:rsidR="00FB02AC" w:rsidRDefault="00FB02AC" w:rsidP="004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AC" w:rsidRDefault="00FB02AC" w:rsidP="0045791B">
      <w:pPr>
        <w:spacing w:after="0" w:line="240" w:lineRule="auto"/>
      </w:pPr>
      <w:r>
        <w:separator/>
      </w:r>
    </w:p>
  </w:footnote>
  <w:footnote w:type="continuationSeparator" w:id="0">
    <w:p w:rsidR="00FB02AC" w:rsidRDefault="00FB02AC" w:rsidP="004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AC" w:rsidRDefault="00FB02AC" w:rsidP="00F803D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B02AC" w:rsidRDefault="00FB02AC" w:rsidP="002725ED">
    <w:pPr>
      <w:pStyle w:val="Header"/>
    </w:pPr>
  </w:p>
  <w:p w:rsidR="00FB02AC" w:rsidRPr="002725ED" w:rsidRDefault="00FB02AC" w:rsidP="002725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87"/>
    <w:rsid w:val="000732F6"/>
    <w:rsid w:val="00092FBB"/>
    <w:rsid w:val="00114FA7"/>
    <w:rsid w:val="0018063E"/>
    <w:rsid w:val="001E68B5"/>
    <w:rsid w:val="002725ED"/>
    <w:rsid w:val="0028756F"/>
    <w:rsid w:val="003148CD"/>
    <w:rsid w:val="00317598"/>
    <w:rsid w:val="00355849"/>
    <w:rsid w:val="00364AA7"/>
    <w:rsid w:val="00371FC2"/>
    <w:rsid w:val="003917F8"/>
    <w:rsid w:val="0045791B"/>
    <w:rsid w:val="00497523"/>
    <w:rsid w:val="004F72DD"/>
    <w:rsid w:val="00546B17"/>
    <w:rsid w:val="00563B3D"/>
    <w:rsid w:val="005F393B"/>
    <w:rsid w:val="0062059D"/>
    <w:rsid w:val="00632E87"/>
    <w:rsid w:val="00642F4F"/>
    <w:rsid w:val="006F4273"/>
    <w:rsid w:val="0074761E"/>
    <w:rsid w:val="008C7409"/>
    <w:rsid w:val="00951A1D"/>
    <w:rsid w:val="00974FE0"/>
    <w:rsid w:val="00A32A70"/>
    <w:rsid w:val="00A50C62"/>
    <w:rsid w:val="00A80977"/>
    <w:rsid w:val="00A81F91"/>
    <w:rsid w:val="00B072F4"/>
    <w:rsid w:val="00BB417B"/>
    <w:rsid w:val="00BC48A2"/>
    <w:rsid w:val="00BD385D"/>
    <w:rsid w:val="00C26C14"/>
    <w:rsid w:val="00D24C5C"/>
    <w:rsid w:val="00D33201"/>
    <w:rsid w:val="00DC7920"/>
    <w:rsid w:val="00E63D09"/>
    <w:rsid w:val="00E76A69"/>
    <w:rsid w:val="00E859CE"/>
    <w:rsid w:val="00F0475E"/>
    <w:rsid w:val="00F17D96"/>
    <w:rsid w:val="00F803D9"/>
    <w:rsid w:val="00F8295F"/>
    <w:rsid w:val="00F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7">
    <w:name w:val="p7"/>
    <w:basedOn w:val="Normal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632E87"/>
  </w:style>
  <w:style w:type="paragraph" w:customStyle="1" w:styleId="p6">
    <w:name w:val="p6"/>
    <w:basedOn w:val="Normal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632E87"/>
  </w:style>
  <w:style w:type="paragraph" w:customStyle="1" w:styleId="p10">
    <w:name w:val="p10"/>
    <w:basedOn w:val="Normal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Normal"/>
    <w:uiPriority w:val="99"/>
    <w:rsid w:val="0063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51A1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79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1B"/>
  </w:style>
  <w:style w:type="paragraph" w:styleId="Footer">
    <w:name w:val="footer"/>
    <w:basedOn w:val="Normal"/>
    <w:link w:val="FooterChar"/>
    <w:uiPriority w:val="99"/>
    <w:rsid w:val="004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1B"/>
  </w:style>
  <w:style w:type="character" w:styleId="PageNumber">
    <w:name w:val="page number"/>
    <w:basedOn w:val="DefaultParagraphFont"/>
    <w:uiPriority w:val="99"/>
    <w:rsid w:val="0027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747</Words>
  <Characters>4260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Лариса</dc:creator>
  <cp:keywords/>
  <dc:description/>
  <cp:lastModifiedBy>TEST</cp:lastModifiedBy>
  <cp:revision>4</cp:revision>
  <cp:lastPrinted>2018-07-11T07:04:00Z</cp:lastPrinted>
  <dcterms:created xsi:type="dcterms:W3CDTF">2018-07-11T07:00:00Z</dcterms:created>
  <dcterms:modified xsi:type="dcterms:W3CDTF">2018-07-11T08:47:00Z</dcterms:modified>
</cp:coreProperties>
</file>